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D9" w:rsidRDefault="00E15B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627380</wp:posOffset>
                </wp:positionV>
                <wp:extent cx="5803900" cy="7134225"/>
                <wp:effectExtent l="635" t="0" r="0" b="127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55E" w:rsidRDefault="0068055E" w:rsidP="0068055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Justlefthand-Regular" w:hAnsi="Justlefthand-Regular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Justlefthand-Regular" w:hAnsi="Justlefthand-Regular"/>
                                <w:b/>
                                <w:bCs/>
                                <w:sz w:val="44"/>
                                <w:szCs w:val="44"/>
                              </w:rPr>
                              <w:t>Phone Qualification</w:t>
                            </w:r>
                          </w:p>
                          <w:p w:rsidR="0068055E" w:rsidRPr="0068055E" w:rsidRDefault="0068055E" w:rsidP="0068055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Every call will need these basic questions answered to that you can do a good job of planning their event.  Even if you are not the designated “Event Planner” in your center, you may use this checklist as a guide so that the guest will KNOW that we want their business.</w:t>
                            </w:r>
                          </w:p>
                          <w:p w:rsidR="0068055E" w:rsidRDefault="0068055E" w:rsidP="0068055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 </w:t>
                            </w:r>
                          </w:p>
                          <w:p w:rsidR="0068055E" w:rsidRDefault="0068055E" w:rsidP="0068055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Justlefthand-Regular" w:hAnsi="Justlefthand-Regular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Justlefthand-Regular" w:hAnsi="Justlefthand-Regular"/>
                                <w:b/>
                                <w:bCs/>
                                <w:sz w:val="44"/>
                                <w:szCs w:val="44"/>
                              </w:rPr>
                              <w:t>Phone Script</w:t>
                            </w:r>
                          </w:p>
                          <w:p w:rsidR="0068055E" w:rsidRPr="0068055E" w:rsidRDefault="0068055E" w:rsidP="0068055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8055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Sales team member:  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“Hello!  Thank you for calling TrainerTainment.  My name is Your Name.  How may I serve you today?”</w:t>
                            </w:r>
                          </w:p>
                          <w:p w:rsidR="0068055E" w:rsidRPr="0068055E" w:rsidRDefault="0068055E" w:rsidP="0068055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68055E" w:rsidRPr="0068055E" w:rsidRDefault="0068055E" w:rsidP="0068055E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8055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GUEST: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I’d like to book a party.  Can you tell me about your group rates?</w:t>
                            </w:r>
                          </w:p>
                          <w:p w:rsidR="0068055E" w:rsidRPr="0068055E" w:rsidRDefault="0068055E" w:rsidP="0068055E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68055E" w:rsidRPr="0068055E" w:rsidRDefault="0068055E" w:rsidP="0068055E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8055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Sales team member:  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Absolutely!  I can tell you about our parties and our rates.  I just have a couple of questions that I would like to ask you first.</w:t>
                            </w:r>
                          </w:p>
                          <w:p w:rsidR="0068055E" w:rsidRDefault="0068055E" w:rsidP="0068055E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 </w:t>
                            </w:r>
                          </w:p>
                          <w:p w:rsidR="0068055E" w:rsidRDefault="0068055E" w:rsidP="0068055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Justlefthand-Regular" w:hAnsi="Justlefthand-Regular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Justlefthand-Regular" w:hAnsi="Justlefthand-Regular"/>
                                <w:b/>
                                <w:bCs/>
                                <w:sz w:val="44"/>
                                <w:szCs w:val="44"/>
                              </w:rPr>
                              <w:t>Qualifying Question Checklist</w:t>
                            </w:r>
                          </w:p>
                          <w:p w:rsidR="0068055E" w:rsidRPr="0068055E" w:rsidRDefault="0068055E" w:rsidP="007F693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TrainerTainment is the BEST place to have a party.  Please tell me a little more about your group.  What type of event are you planning?     </w:t>
                            </w:r>
                          </w:p>
                          <w:p w:rsidR="0068055E" w:rsidRPr="0068055E" w:rsidRDefault="0068055E" w:rsidP="007F693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Team Building   </w:t>
                            </w:r>
                            <w:r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Fun day/night out   </w:t>
                            </w:r>
                            <w:r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Birthday (If Birthday, use the Birthday Sales Qualification form listed in the Birthday Party section).  </w:t>
                            </w:r>
                            <w:r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Other 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68055E" w:rsidRPr="0068055E" w:rsidRDefault="0068055E" w:rsidP="007F693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Tell me more about the people who will be attending the event.  Is it a group of</w:t>
                            </w:r>
                          </w:p>
                          <w:p w:rsidR="0068055E" w:rsidRPr="0068055E" w:rsidRDefault="0068055E" w:rsidP="007F693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Adults?   </w:t>
                            </w:r>
                            <w:r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Children?  Age(s) 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8055E" w:rsidRPr="0068055E" w:rsidRDefault="0068055E" w:rsidP="007F693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Approximately how many people will be attending the party?  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8055E" w:rsidRPr="0068055E" w:rsidRDefault="0068055E" w:rsidP="007F693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Will you want to come in the   </w:t>
                            </w:r>
                            <w:r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Daytime   </w:t>
                            </w:r>
                            <w:r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Evening</w:t>
                            </w:r>
                          </w:p>
                          <w:p w:rsidR="0068055E" w:rsidRPr="0068055E" w:rsidRDefault="0068055E" w:rsidP="007F693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Do you have a particular day of the week in mind, or would the weekend be better?</w:t>
                            </w:r>
                          </w:p>
                          <w:p w:rsidR="0068055E" w:rsidRPr="0068055E" w:rsidRDefault="0068055E" w:rsidP="007F693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   </w:t>
                            </w:r>
                            <w:r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   </w:t>
                            </w:r>
                            <w:r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   </w:t>
                            </w:r>
                            <w:r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   </w:t>
                            </w:r>
                            <w:r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   </w:t>
                            </w:r>
                            <w:r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Sun   Date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68055E" w:rsidRPr="0068055E" w:rsidRDefault="0068055E" w:rsidP="007F693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Were you planning on coming in the morning or afternoon?</w:t>
                            </w:r>
                          </w:p>
                          <w:p w:rsidR="0068055E" w:rsidRPr="0068055E" w:rsidRDefault="0068055E" w:rsidP="007F693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Morning   </w:t>
                            </w:r>
                            <w:r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Afternoon     </w:t>
                            </w:r>
                          </w:p>
                          <w:p w:rsidR="0068055E" w:rsidRPr="0068055E" w:rsidRDefault="0068055E" w:rsidP="007F693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Time:  From 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to 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68055E" w:rsidRPr="0068055E" w:rsidRDefault="0068055E" w:rsidP="007F693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If building a custom package best fits your needs, we can provide these activities:</w:t>
                            </w:r>
                          </w:p>
                          <w:p w:rsidR="0068055E" w:rsidRPr="0068055E" w:rsidRDefault="007F6938" w:rsidP="007F693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</w:t>
                            </w:r>
                            <w:r w:rsidR="0068055E"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="0068055E"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Bowling   </w:t>
                            </w:r>
                            <w:r w:rsidR="0068055E"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="0068055E"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Laser Tag  </w:t>
                            </w:r>
                            <w:r w:rsidR="0068055E"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="0068055E"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Arcade   </w:t>
                            </w:r>
                            <w:r w:rsidR="0068055E"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="0068055E"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Rock Climbing  </w:t>
                            </w:r>
                            <w:r w:rsidR="0068055E"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="0068055E"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Other </w:t>
                            </w:r>
                            <w:r w:rsidR="0068055E"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8055E"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68055E"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68055E" w:rsidRPr="0068055E" w:rsidRDefault="0068055E" w:rsidP="007F6938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complete catering for groups of 20 or more.  </w:t>
                            </w:r>
                            <w:r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Interested     </w:t>
                            </w:r>
                            <w:r w:rsidRPr="0068055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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Not Interested in catering </w:t>
                            </w:r>
                          </w:p>
                          <w:p w:rsidR="0068055E" w:rsidRPr="0068055E" w:rsidRDefault="0068055E" w:rsidP="0068055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8055E" w:rsidRDefault="0068055E" w:rsidP="0068055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“Thank you Guest’s Name.  I’ll have our event planner call you within the next 24 hours.  When would be the BEST TIME to reach you?  </w:t>
                            </w:r>
                            <w:r w:rsidR="007F6938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7F6938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7F6938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7F6938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7F6938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7F6938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 </w:t>
                            </w:r>
                          </w:p>
                          <w:p w:rsidR="007F6938" w:rsidRPr="0068055E" w:rsidRDefault="007F6938" w:rsidP="0068055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8055E" w:rsidRPr="0068055E" w:rsidRDefault="0068055E" w:rsidP="0068055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8055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TIP:  </w:t>
                            </w:r>
                            <w:r w:rsidRPr="006805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Copy the Sales Qualification Form (SQF) and place copies at your front counter and anywhere else there is a phone.  Any Guest Service Representative should be in position to answer the phone within three rings, and, with an SQF in hand, anyone can initially take care of the guest.</w:t>
                            </w:r>
                          </w:p>
                          <w:p w:rsidR="00152A18" w:rsidRPr="0068055E" w:rsidRDefault="00152A18" w:rsidP="0068055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3pt;margin-top:49.4pt;width:457pt;height:5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" stroked="f">
                <v:textbox inset="2.88pt,2.88pt,2.88pt,2.88pt">
                  <w:txbxContent>
                    <w:p w:rsidR="0068055E" w:rsidRDefault="0068055E" w:rsidP="0068055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Justlefthand-Regular" w:hAnsi="Justlefthand-Regular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Justlefthand-Regular" w:hAnsi="Justlefthand-Regular"/>
                          <w:b/>
                          <w:bCs/>
                          <w:sz w:val="44"/>
                          <w:szCs w:val="44"/>
                        </w:rPr>
                        <w:t>Phone Qualification</w:t>
                      </w:r>
                    </w:p>
                    <w:p w:rsidR="0068055E" w:rsidRPr="0068055E" w:rsidRDefault="0068055E" w:rsidP="0068055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>Every call will need these basic questions answered to that you can do a good job of planning their event.  Even if you are not the designated “Event Planner” in your center, you may use this checklist as a guide so that the guest will KNOW that we want their business.</w:t>
                      </w:r>
                    </w:p>
                    <w:p w:rsidR="0068055E" w:rsidRDefault="0068055E" w:rsidP="0068055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 </w:t>
                      </w:r>
                    </w:p>
                    <w:p w:rsidR="0068055E" w:rsidRDefault="0068055E" w:rsidP="0068055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Justlefthand-Regular" w:hAnsi="Justlefthand-Regular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Justlefthand-Regular" w:hAnsi="Justlefthand-Regular"/>
                          <w:b/>
                          <w:bCs/>
                          <w:sz w:val="44"/>
                          <w:szCs w:val="44"/>
                        </w:rPr>
                        <w:t>Phone Script</w:t>
                      </w:r>
                    </w:p>
                    <w:p w:rsidR="0068055E" w:rsidRPr="0068055E" w:rsidRDefault="0068055E" w:rsidP="0068055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8055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Sales team member:  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>“Hello!  Thank you for calling TrainerTainment.  My name is Your Name.  How may I serve you today?”</w:t>
                      </w:r>
                    </w:p>
                    <w:p w:rsidR="0068055E" w:rsidRPr="0068055E" w:rsidRDefault="0068055E" w:rsidP="0068055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> </w:t>
                      </w:r>
                    </w:p>
                    <w:p w:rsidR="0068055E" w:rsidRPr="0068055E" w:rsidRDefault="0068055E" w:rsidP="0068055E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8055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GUEST: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I’d like to book a party.  Can you tell me about your group rates?</w:t>
                      </w:r>
                    </w:p>
                    <w:p w:rsidR="0068055E" w:rsidRPr="0068055E" w:rsidRDefault="0068055E" w:rsidP="0068055E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> </w:t>
                      </w:r>
                    </w:p>
                    <w:p w:rsidR="0068055E" w:rsidRPr="0068055E" w:rsidRDefault="0068055E" w:rsidP="0068055E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8055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Sales team member:  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>Absolutely!  I can tell you about our parties and our rates.  I just have a couple of questions that I would like to ask you first.</w:t>
                      </w:r>
                    </w:p>
                    <w:p w:rsidR="0068055E" w:rsidRDefault="0068055E" w:rsidP="0068055E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 </w:t>
                      </w:r>
                    </w:p>
                    <w:p w:rsidR="0068055E" w:rsidRDefault="0068055E" w:rsidP="0068055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Justlefthand-Regular" w:hAnsi="Justlefthand-Regular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Justlefthand-Regular" w:hAnsi="Justlefthand-Regular"/>
                          <w:b/>
                          <w:bCs/>
                          <w:sz w:val="44"/>
                          <w:szCs w:val="44"/>
                        </w:rPr>
                        <w:t>Qualifying Question Checklist</w:t>
                      </w:r>
                    </w:p>
                    <w:p w:rsidR="0068055E" w:rsidRPr="0068055E" w:rsidRDefault="0068055E" w:rsidP="007F6938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TrainerTainment is the BEST place to have a party.  Please tell me a little more about your group.  What type of event are you planning?     </w:t>
                      </w:r>
                    </w:p>
                    <w:p w:rsidR="0068055E" w:rsidRPr="0068055E" w:rsidRDefault="0068055E" w:rsidP="007F6938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Team Building   </w:t>
                      </w:r>
                      <w:r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Fun day/night out   </w:t>
                      </w:r>
                      <w:r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Birthday (If Birthday, use the Birthday Sales Qualification form listed in the Birthday Party section).  </w:t>
                      </w:r>
                      <w:r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Other 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68055E" w:rsidRPr="0068055E" w:rsidRDefault="0068055E" w:rsidP="007F6938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>Tell me more about the people who will be attending the event.  Is it a group of</w:t>
                      </w:r>
                    </w:p>
                    <w:p w:rsidR="0068055E" w:rsidRPr="0068055E" w:rsidRDefault="0068055E" w:rsidP="007F6938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Adults?   </w:t>
                      </w:r>
                      <w:r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Children?  Age(s) 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8055E" w:rsidRPr="0068055E" w:rsidRDefault="0068055E" w:rsidP="007F6938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Approximately how many people will be attending the party?  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8055E" w:rsidRPr="0068055E" w:rsidRDefault="0068055E" w:rsidP="007F6938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Will you want to come in the   </w:t>
                      </w:r>
                      <w:r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Daytime   </w:t>
                      </w:r>
                      <w:r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Evening</w:t>
                      </w:r>
                    </w:p>
                    <w:p w:rsidR="0068055E" w:rsidRPr="0068055E" w:rsidRDefault="0068055E" w:rsidP="007F6938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>Do you have a particular day of the week in mind, or would the weekend be better?</w:t>
                      </w:r>
                    </w:p>
                    <w:p w:rsidR="0068055E" w:rsidRPr="0068055E" w:rsidRDefault="0068055E" w:rsidP="007F6938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   </w:t>
                      </w:r>
                      <w:r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   </w:t>
                      </w:r>
                      <w:r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   </w:t>
                      </w:r>
                      <w:r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>Th</w:t>
                      </w:r>
                      <w:proofErr w:type="spellEnd"/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   </w:t>
                      </w:r>
                      <w:r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   </w:t>
                      </w:r>
                      <w:r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Sun   Date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68055E" w:rsidRPr="0068055E" w:rsidRDefault="0068055E" w:rsidP="007F6938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>Were you planning on coming in the morning or afternoon?</w:t>
                      </w:r>
                    </w:p>
                    <w:p w:rsidR="0068055E" w:rsidRPr="0068055E" w:rsidRDefault="0068055E" w:rsidP="007F6938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Morning   </w:t>
                      </w:r>
                      <w:r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Afternoon     </w:t>
                      </w:r>
                    </w:p>
                    <w:p w:rsidR="0068055E" w:rsidRPr="0068055E" w:rsidRDefault="0068055E" w:rsidP="007F6938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Time:  From 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to 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68055E" w:rsidRPr="0068055E" w:rsidRDefault="0068055E" w:rsidP="007F6938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>If building a custom package best fits your needs, we can provide these activities:</w:t>
                      </w:r>
                    </w:p>
                    <w:p w:rsidR="0068055E" w:rsidRPr="0068055E" w:rsidRDefault="007F6938" w:rsidP="007F6938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</w:t>
                      </w:r>
                      <w:r w:rsidR="0068055E"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="0068055E"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Bowling   </w:t>
                      </w:r>
                      <w:r w:rsidR="0068055E"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="0068055E"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Laser Tag  </w:t>
                      </w:r>
                      <w:r w:rsidR="0068055E"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="0068055E"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Arcade   </w:t>
                      </w:r>
                      <w:r w:rsidR="0068055E"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="0068055E"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Rock Climbing  </w:t>
                      </w:r>
                      <w:r w:rsidR="0068055E"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="0068055E"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Other </w:t>
                      </w:r>
                      <w:r w:rsidR="0068055E"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="0068055E"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="0068055E"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68055E" w:rsidRPr="0068055E" w:rsidRDefault="0068055E" w:rsidP="007F6938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complete catering for groups of 20 or more.  </w:t>
                      </w:r>
                      <w:r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Interested     </w:t>
                      </w:r>
                      <w:r w:rsidRPr="0068055E">
                        <w:rPr>
                          <w:rFonts w:ascii="Wingdings" w:hAnsi="Wingdings"/>
                          <w:sz w:val="20"/>
                          <w:szCs w:val="20"/>
                        </w:rPr>
                        <w:t>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Not Interested in catering </w:t>
                      </w:r>
                    </w:p>
                    <w:p w:rsidR="0068055E" w:rsidRPr="0068055E" w:rsidRDefault="0068055E" w:rsidP="0068055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</w:p>
                    <w:p w:rsidR="0068055E" w:rsidRDefault="0068055E" w:rsidP="0068055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“Thank you Guest’s Name.  I’ll have our event planner call you within the next 24 hours.  When would be the BEST TIME to reach you?  </w:t>
                      </w:r>
                      <w:r w:rsidR="007F6938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="007F6938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="007F6938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="007F6938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="007F6938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="007F6938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ab/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 </w:t>
                      </w:r>
                    </w:p>
                    <w:p w:rsidR="007F6938" w:rsidRPr="0068055E" w:rsidRDefault="007F6938" w:rsidP="0068055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</w:p>
                    <w:p w:rsidR="0068055E" w:rsidRPr="0068055E" w:rsidRDefault="0068055E" w:rsidP="0068055E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8055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TIP:  </w:t>
                      </w:r>
                      <w:r w:rsidRPr="0068055E">
                        <w:rPr>
                          <w:rFonts w:ascii="Century Gothic" w:hAnsi="Century Gothic"/>
                          <w:sz w:val="20"/>
                          <w:szCs w:val="20"/>
                        </w:rPr>
                        <w:t>Copy the Sales Qualification Form (SQF) and place copies at your front counter and anywhere else there is a phone.  Any Guest Service Representative should be in position to answer the phone within three rings, and, with an SQF in hand, anyone can initially take care of the guest.</w:t>
                      </w:r>
                    </w:p>
                    <w:p w:rsidR="00152A18" w:rsidRPr="0068055E" w:rsidRDefault="00152A18" w:rsidP="0068055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0355D9" w:rsidSect="00340E7C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96" w:rsidRDefault="005C2196" w:rsidP="00870BB1">
      <w:pPr>
        <w:spacing w:after="0" w:line="240" w:lineRule="auto"/>
      </w:pPr>
      <w:r>
        <w:separator/>
      </w:r>
    </w:p>
  </w:endnote>
  <w:endnote w:type="continuationSeparator" w:id="0">
    <w:p w:rsidR="005C2196" w:rsidRDefault="005C2196" w:rsidP="0087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stlefthand-Regular">
    <w:panose1 w:val="02000506090000020004"/>
    <w:charset w:val="00"/>
    <w:family w:val="auto"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E1" w:rsidRDefault="008A59E1" w:rsidP="008A59E1">
    <w:pPr>
      <w:pStyle w:val="Footer"/>
      <w:rPr>
        <w:rFonts w:ascii="Century Gothic" w:hAnsi="Century Gothic"/>
        <w:b/>
        <w:bCs/>
        <w:sz w:val="18"/>
        <w:szCs w:val="18"/>
      </w:rPr>
    </w:pPr>
  </w:p>
  <w:p w:rsidR="008A59E1" w:rsidRPr="008A59E1" w:rsidRDefault="008A59E1" w:rsidP="008A59E1">
    <w:pPr>
      <w:pStyle w:val="Footer"/>
    </w:pPr>
    <w:r>
      <w:rPr>
        <w:rFonts w:ascii="Century Gothic" w:hAnsi="Century Gothic"/>
        <w:b/>
        <w:bCs/>
        <w:sz w:val="18"/>
        <w:szCs w:val="18"/>
      </w:rPr>
      <w:t>© 2014-</w:t>
    </w:r>
    <w:r>
      <w:rPr>
        <w:rFonts w:ascii="Century Gothic" w:hAnsi="Century Gothic"/>
        <w:sz w:val="18"/>
        <w:szCs w:val="18"/>
      </w:rPr>
      <w:t>all rights reserved-duplication or copy for more than a single center requires approval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96" w:rsidRDefault="005C2196" w:rsidP="00870BB1">
      <w:pPr>
        <w:spacing w:after="0" w:line="240" w:lineRule="auto"/>
      </w:pPr>
      <w:r>
        <w:separator/>
      </w:r>
    </w:p>
  </w:footnote>
  <w:footnote w:type="continuationSeparator" w:id="0">
    <w:p w:rsidR="005C2196" w:rsidRDefault="005C2196" w:rsidP="0087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B1" w:rsidRDefault="00E15B4B">
    <w:pPr>
      <w:pStyle w:val="Head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-449580</wp:posOffset>
              </wp:positionH>
              <wp:positionV relativeFrom="paragraph">
                <wp:posOffset>32385</wp:posOffset>
              </wp:positionV>
              <wp:extent cx="6816090" cy="8808085"/>
              <wp:effectExtent l="7620" t="308610" r="15240" b="10350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6090" cy="8808085"/>
                        <a:chOff x="1067562" y="1056417"/>
                        <a:chExt cx="68159" cy="88079"/>
                      </a:xfrm>
                    </wpg:grpSpPr>
                    <wpg:grpSp>
                      <wpg:cNvPr id="2" name="Group 13"/>
                      <wpg:cNvGrpSpPr>
                        <a:grpSpLocks/>
                      </wpg:cNvGrpSpPr>
                      <wpg:grpSpPr bwMode="auto">
                        <a:xfrm>
                          <a:off x="1072134" y="1060704"/>
                          <a:ext cx="59436" cy="82296"/>
                          <a:chOff x="1072134" y="1060704"/>
                          <a:chExt cx="59436" cy="82296"/>
                        </a:xfrm>
                      </wpg:grpSpPr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72134" y="1066419"/>
                            <a:ext cx="0" cy="7658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72134" y="1143000"/>
                            <a:ext cx="5029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05852" y="1060704"/>
                            <a:ext cx="2571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1570" y="1060704"/>
                            <a:ext cx="0" cy="800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18"/>
                      <wpg:cNvGrpSpPr>
                        <a:grpSpLocks/>
                      </wpg:cNvGrpSpPr>
                      <wpg:grpSpPr bwMode="auto">
                        <a:xfrm>
                          <a:off x="1121283" y="1140968"/>
                          <a:ext cx="14438" cy="3529"/>
                          <a:chOff x="1078911" y="1076706"/>
                          <a:chExt cx="14438" cy="3529"/>
                        </a:xfrm>
                      </wpg:grpSpPr>
                      <wps:wsp>
                        <wps:cNvPr id="8" name="Oval 19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1078911" y="1076943"/>
                            <a:ext cx="14439" cy="3292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25400" algn="in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0" descr="Trainer_final copy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135" y="1076706"/>
                            <a:ext cx="10287" cy="3184"/>
                          </a:xfrm>
                          <a:prstGeom prst="rect">
                            <a:avLst/>
                          </a:prstGeom>
                          <a:noFill/>
                          <a:ln w="25400" algn="in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  <wpg:grpSp>
                      <wpg:cNvPr id="10" name="Group 21"/>
                      <wpg:cNvGrpSpPr>
                        <a:grpSpLocks/>
                      </wpg:cNvGrpSpPr>
                      <wpg:grpSpPr bwMode="auto">
                        <a:xfrm>
                          <a:off x="1067562" y="1056417"/>
                          <a:ext cx="42987" cy="8573"/>
                          <a:chOff x="1067562" y="1056417"/>
                          <a:chExt cx="42987" cy="8572"/>
                        </a:xfrm>
                      </wpg:grpSpPr>
                      <wps:wsp>
                        <wps:cNvPr id="11" name="Oval 22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1067562" y="1056417"/>
                            <a:ext cx="42987" cy="8304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25400" algn="in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71910" y="1056417"/>
                            <a:ext cx="34290" cy="8573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 w="25400" algn="in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2A18" w:rsidRDefault="00152A18" w:rsidP="00152A18">
                              <w:pPr>
                                <w:widowControl w:val="0"/>
                                <w:spacing w:before="120"/>
                                <w:jc w:val="center"/>
                                <w:rPr>
                                  <w:rFonts w:ascii="Justlefthand-Regular" w:hAnsi="Justlefthand-Regular"/>
                                  <w:b/>
                                  <w:bCs/>
                                  <w:color w:val="FFFFFF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Justlefthand-Regular" w:hAnsi="Justlefthand-Regular"/>
                                  <w:b/>
                                  <w:bCs/>
                                  <w:color w:val="FFFFFF"/>
                                  <w:sz w:val="64"/>
                                  <w:szCs w:val="64"/>
                                </w:rPr>
                                <w:t>Sales Qualification Form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7" style="position:absolute;margin-left:-35.4pt;margin-top:2.55pt;width:536.7pt;height:693.55pt;z-index:251657728" coordorigin="10675,10564" coordsize="681,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j/ooor/AGIP5H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">
              <v:group id="Group 13" o:spid="_x0000_s1028" style="position:absolute;left:10721;top:10607;width:594;height:823" coordorigin="10721,10607" coordsize="594,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14" o:spid="_x0000_s1029" style="position:absolute;visibility:visible;mso-wrap-style:square" from="10721,10664" to="1072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yZR8IAAADaAAAADwAAAGRycy9kb3ducmV2LnhtbESPS4vCMBSF9wP+h3AFd2Oq4oNqFBGF&#10;YRYFHyDuLs21rTY3pYla/70RBJeH8/g4s0VjSnGn2hWWFfS6EQji1OqCMwWH/eZ3AsJ5ZI2lZVLw&#10;JAeLeetnhrG2D97SfeczEUbYxagg976KpXRpTgZd11bEwTvb2qAPss6krvERxk0p+1E0kgYLDoQc&#10;K1rllF53NxO4Y7yY/+exPzytR0m5SpLtaXxTqtNullMQnhr/DX/af1rBAN5Xwg2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yZR8IAAADaAAAADwAAAAAAAAAAAAAA&#10;AAChAgAAZHJzL2Rvd25yZXYueG1sUEsFBgAAAAAEAAQA+QAAAJADAAAAAA==&#10;" strokecolor="#006" strokeweight="2pt">
                  <v:shadow color="#ccc"/>
                </v:line>
                <v:line id="Line 15" o:spid="_x0000_s1030" style="position:absolute;visibility:visible;mso-wrap-style:square" from="10721,11430" to="1122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UBM8EAAADaAAAADwAAAGRycy9kb3ducmV2LnhtbESPS4vCMBSF9wP+h3AFd2Oq+KIaRURh&#10;mEXBB4i7S3Ntq81NaaLWf28EweXhPD7ObNGYUtypdoVlBb1uBII4tbrgTMFhv/mdgHAeWWNpmRQ8&#10;ycFi3vqZYaztg7d03/lMhBF2MSrIva9iKV2ak0HXtRVx8M62NuiDrDOpa3yEcVPKfhSNpMGCAyHH&#10;ilY5pdfdzQTuGC/m/3nsD0/rUVKukmR7Gt+U6rSb5RSEp8Z/w5/2n1YwgPeVcAP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9QEzwQAAANoAAAAPAAAAAAAAAAAAAAAA&#10;AKECAABkcnMvZG93bnJldi54bWxQSwUGAAAAAAQABAD5AAAAjwMAAAAA&#10;" strokecolor="#006" strokeweight="2pt">
                  <v:shadow color="#ccc"/>
                </v:line>
                <v:line id="Line 16" o:spid="_x0000_s1031" style="position:absolute;visibility:visible;mso-wrap-style:square" from="11058,10607" to="11315,1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mkqMQAAADaAAAADwAAAGRycy9kb3ducmV2LnhtbESPzWrCQBSF90LfYbiF7nRSQSPRSSjS&#10;QukiEBXE3SVzTWIzd0JmEuPbdwqFLg/n5+Psssm0YqTeNZYVvC4iEMSl1Q1XCk7Hj/kGhPPIGlvL&#10;pOBBDrL0abbDRNs7FzQefCXCCLsEFdTed4mUrqzJoFvYjjh4V9sb9EH2ldQ93sO4aeUyitbSYMOB&#10;UGNH+5rK78NgAjfGm/l6nJery/s6b/d5XlziQamX5+ltC8LT5P/Df+1PrWAFv1fCDZD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uaSoxAAAANoAAAAPAAAAAAAAAAAA&#10;AAAAAKECAABkcnMvZG93bnJldi54bWxQSwUGAAAAAAQABAD5AAAAkgMAAAAA&#10;" strokecolor="#006" strokeweight="2pt">
                  <v:shadow color="#ccc"/>
                </v:line>
                <v:line id="Line 17" o:spid="_x0000_s1032" style="position:absolute;visibility:visible;mso-wrap-style:square" from="11315,10607" to="11315,11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s638IAAADaAAAADwAAAGRycy9kb3ducmV2LnhtbESPS4vCMBSF9wP+h3AFd2M6gnXoGMtQ&#10;FMRFwQcM7i7Nnbba3JQmav33RhBcHs7j48zT3jTiSp2rLSv4GkcgiAuray4VHParz28QziNrbCyT&#10;gjs5SBeDjzkm2t54S9edL0UYYZeggsr7NpHSFRUZdGPbEgfv33YGfZBdKXWHtzBuGjmJolgarDkQ&#10;Kmwpq6g47y4mcGd4Mpv732R6XMZ5k+X59ji7KDUa9r8/IDz1/h1+tddaQQzPK+EG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2s638IAAADaAAAADwAAAAAAAAAAAAAA&#10;AAChAgAAZHJzL2Rvd25yZXYueG1sUEsFBgAAAAAEAAQA+QAAAJADAAAAAA==&#10;" strokecolor="#006" strokeweight="2pt">
                  <v:shadow color="#ccc"/>
                </v:line>
              </v:group>
              <v:group id="Group 18" o:spid="_x0000_s1033" style="position:absolute;left:11212;top:11409;width:145;height:35" coordorigin="10789,10767" coordsize="144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oval id="Oval 19" o:spid="_x0000_s1034" style="position:absolute;left:10789;top:10769;width:144;height:33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9ycAA&#10;AADaAAAADwAAAGRycy9kb3ducmV2LnhtbERPy4rCMBTdC/MP4Q64s6kDilSjiCKjw+B74fLaXNti&#10;c1OaWDt/P1kILg/nPZm1phQN1a6wrKAfxSCIU6sLzhScT6veCITzyBpLy6TgjxzMph+dCSbaPvlA&#10;zdFnIoSwS1BB7n2VSOnSnAy6yFbEgbvZ2qAPsM6krvEZwk0pv+J4KA0WHBpyrGiRU3o/PoyC7+Ev&#10;7a/XTbbbXlY/y+V90Kx9pVT3s52PQXhq/Vv8cq+1grA1XAk3QE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o9ycAAAADaAAAADwAAAAAAAAAAAAAAAACYAgAAZHJzL2Rvd25y&#10;ZXYueG1sUEsFBgAAAAAEAAQA9QAAAIUDAAAAAA==&#10;" fillcolor="#fc0" strokecolor="#006" strokeweight="2pt" insetpen="t">
                  <v:shadow color="#ccc"/>
                  <o:lock v:ext="edit" shapetype="t"/>
                  <v:textbox inset="2.88pt,2.88pt,2.88pt,2.88p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5" type="#_x0000_t75" alt="Trainer_final copy Blue" style="position:absolute;left:10801;top:10767;width:103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1L0bBAAAA2gAAAA8AAABkcnMvZG93bnJldi54bWxEj0uLwjAUhfeC/yFcYTaiqcMgtRpFhGFm&#10;41v3l+baFpubTpOp9d8bQXB5OI+PM1u0phQN1a6wrGA0jEAQp1YXnCk4Hb8HMQjnkTWWlknBnRws&#10;5t3ODBNtb7yn5uAzEUbYJagg975KpHRpTgbd0FbEwbvY2qAPss6krvEWxk0pP6NoLA0WHAg5VrTK&#10;Kb0e/k3gbvTXOt3Gk79dHN1/+ud9c163Sn302uUUhKfWv8Ov9q9WMIHnlXA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+1L0bBAAAA2gAAAA8AAAAAAAAAAAAAAAAAnwIA&#10;AGRycy9kb3ducmV2LnhtbFBLBQYAAAAABAAEAPcAAACNAwAAAAA=&#10;" stroked="t" strokecolor="#fc0" strokeweight="2pt" insetpen="t">
                  <v:imagedata r:id="rId2" o:title="Trainer_final copy Blue"/>
                  <v:shadow color="#ccc"/>
                </v:shape>
              </v:group>
              <v:group id="Group 21" o:spid="_x0000_s1036" style="position:absolute;left:10675;top:10564;width:430;height:85" coordorigin="10675,10564" coordsize="429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oval id="Oval 22" o:spid="_x0000_s1037" style="position:absolute;left:10675;top:10564;width:430;height:83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se58MA&#10;AADbAAAADwAAAGRycy9kb3ducmV2LnhtbERPTWvCQBC9C/6HZYTedKNQKambIIqYllKt7cHjmB2T&#10;YHY2ZLdJ+u+7hYK3ebzPWaWDqUVHrassK5jPIhDEudUVFwq+PnfTJxDOI2usLZOCH3KQJuPRCmNt&#10;e/6g7uQLEULYxaig9L6JpXR5SQbdzDbEgbva1qAPsC2kbrEP4aaWiyhaSoMVh4YSG9qUlN9O30bB&#10;fvlGx8vlpTi8n3ev2+3tsct8o9TDZFg/g/A0+Lv4353pMH8Of7+E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se58MAAADbAAAADwAAAAAAAAAAAAAAAACYAgAAZHJzL2Rv&#10;d25yZXYueG1sUEsFBgAAAAAEAAQA9QAAAIgDAAAAAA==&#10;" fillcolor="#fc0" strokecolor="#006" strokeweight="2pt" insetpen="t">
                  <v:shadow color="#ccc"/>
                  <o:lock v:ext="edit" shapetype="t"/>
                  <v:textbox inset="2.88pt,2.88pt,2.88pt,2.88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8" type="#_x0000_t202" style="position:absolute;left:10719;top:10564;width:343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4CMMIA&#10;AADbAAAADwAAAGRycy9kb3ducmV2LnhtbERPS4vCMBC+L/gfwgheFk31IFqNIoqPve2qqMehGdti&#10;MylNtNVfv1kQ9jYf33Om88YU4kGVyy0r6PciEMSJ1TmnCo6HdXcEwnlkjYVlUvAkB/NZ62OKsbY1&#10;/9Bj71MRQtjFqCDzvoyldElGBl3PlsSBu9rKoA+wSqWusA7hppCDKBpKgzmHhgxLWmaU3PZ3o+Bs&#10;8uv4q77Y7enzvlmdVq/mWx6U6rSbxQSEp8b/i9/unQ7zB/D3Szh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gIwwgAAANsAAAAPAAAAAAAAAAAAAAAAAJgCAABkcnMvZG93&#10;bnJldi54bWxQSwUGAAAAAAQABAD1AAAAhwMAAAAA&#10;" fillcolor="#006" strokecolor="#fc0" strokeweight="2pt" insetpen="t">
                  <v:shadow color="#ccc"/>
                  <v:textbox inset="2.88pt,2.88pt,2.88pt,2.88pt">
                    <w:txbxContent>
                      <w:p w:rsidR="00152A18" w:rsidRDefault="00152A18" w:rsidP="00152A18">
                        <w:pPr>
                          <w:widowControl w:val="0"/>
                          <w:spacing w:before="120"/>
                          <w:jc w:val="center"/>
                          <w:rPr>
                            <w:rFonts w:ascii="Justlefthand-Regular" w:hAnsi="Justlefthand-Regular"/>
                            <w:b/>
                            <w:bCs/>
                            <w:color w:val="FFFFFF"/>
                            <w:sz w:val="64"/>
                            <w:szCs w:val="64"/>
                          </w:rPr>
                        </w:pPr>
                        <w:r>
                          <w:rPr>
                            <w:rFonts w:ascii="Justlefthand-Regular" w:hAnsi="Justlefthand-Regular"/>
                            <w:b/>
                            <w:bCs/>
                            <w:color w:val="FFFFFF"/>
                            <w:sz w:val="64"/>
                            <w:szCs w:val="64"/>
                          </w:rPr>
                          <w:t>Sales Qualification Form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A019F"/>
    <w:multiLevelType w:val="hybridMultilevel"/>
    <w:tmpl w:val="F7D2EED0"/>
    <w:lvl w:ilvl="0" w:tplc="CEB46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96C64"/>
    <w:multiLevelType w:val="hybridMultilevel"/>
    <w:tmpl w:val="F3F8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18"/>
    <w:rsid w:val="000355D9"/>
    <w:rsid w:val="0004120A"/>
    <w:rsid w:val="00066981"/>
    <w:rsid w:val="00152A18"/>
    <w:rsid w:val="00164C28"/>
    <w:rsid w:val="002815EA"/>
    <w:rsid w:val="002F36D5"/>
    <w:rsid w:val="0032675A"/>
    <w:rsid w:val="00340E7C"/>
    <w:rsid w:val="00390D57"/>
    <w:rsid w:val="004E3606"/>
    <w:rsid w:val="00575DCB"/>
    <w:rsid w:val="00582B90"/>
    <w:rsid w:val="005C2196"/>
    <w:rsid w:val="0068055E"/>
    <w:rsid w:val="007058FF"/>
    <w:rsid w:val="007F6938"/>
    <w:rsid w:val="00870BB1"/>
    <w:rsid w:val="008A59E1"/>
    <w:rsid w:val="009B2B52"/>
    <w:rsid w:val="009F1AB1"/>
    <w:rsid w:val="00A050A0"/>
    <w:rsid w:val="00A53025"/>
    <w:rsid w:val="00BA3235"/>
    <w:rsid w:val="00C933AD"/>
    <w:rsid w:val="00E15B4B"/>
    <w:rsid w:val="00ED766E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4380107-8330-4816-90A5-4A96A77D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B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0B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0B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0BB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5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man\Documents\Synchronized%20Services\Converting%20Publisher%20Files%20in%20Word%20Files\TrainerTain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4D9AE-B6E9-4474-A41D-E3AA683A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TrainerTainment Template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cp:lastModifiedBy>Allison Wing</cp:lastModifiedBy>
  <cp:revision>2</cp:revision>
  <cp:lastPrinted>2014-04-29T15:41:00Z</cp:lastPrinted>
  <dcterms:created xsi:type="dcterms:W3CDTF">2014-04-29T15:42:00Z</dcterms:created>
  <dcterms:modified xsi:type="dcterms:W3CDTF">2014-04-29T15:42:00Z</dcterms:modified>
</cp:coreProperties>
</file>